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6A7F" w:rsidRPr="00FC6A7F" w:rsidTr="00FC6A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A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6A7F" w:rsidRPr="00FC6A7F" w:rsidTr="00FC6A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A7F" w:rsidRPr="00FC6A7F" w:rsidTr="00FC6A7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A7F" w:rsidRPr="00FC6A7F" w:rsidTr="00FC6A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13.3365</w:t>
            </w:r>
          </w:p>
        </w:tc>
      </w:tr>
      <w:tr w:rsidR="00FC6A7F" w:rsidRPr="00FC6A7F" w:rsidTr="00FC6A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16.5941</w:t>
            </w:r>
          </w:p>
        </w:tc>
      </w:tr>
      <w:tr w:rsidR="00FC6A7F" w:rsidRPr="00FC6A7F" w:rsidTr="00FC6A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7F" w:rsidRPr="00FC6A7F" w:rsidRDefault="00FC6A7F" w:rsidP="00FC6A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7F">
              <w:rPr>
                <w:rFonts w:ascii="Arial" w:hAnsi="Arial" w:cs="Arial"/>
                <w:sz w:val="24"/>
                <w:szCs w:val="24"/>
                <w:lang w:val="en-ZA" w:eastAsia="en-ZA"/>
              </w:rPr>
              <w:t>14.5788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5F0E" w:rsidRPr="00EC5F0E" w:rsidTr="00EC5F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5F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5F0E" w:rsidRPr="00EC5F0E" w:rsidTr="00EC5F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C5F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C5F0E" w:rsidRPr="00EC5F0E" w:rsidTr="00EC5F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5F0E" w:rsidRPr="00EC5F0E" w:rsidTr="00EC5F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14.0335</w:t>
            </w:r>
          </w:p>
        </w:tc>
      </w:tr>
      <w:tr w:rsidR="00EC5F0E" w:rsidRPr="00EC5F0E" w:rsidTr="00EC5F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17.5106</w:t>
            </w:r>
          </w:p>
        </w:tc>
      </w:tr>
      <w:tr w:rsidR="00EC5F0E" w:rsidRPr="00EC5F0E" w:rsidTr="00EC5F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F0E" w:rsidRPr="00EC5F0E" w:rsidRDefault="00EC5F0E" w:rsidP="00EC5F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F0E">
              <w:rPr>
                <w:rFonts w:ascii="Arial" w:hAnsi="Arial" w:cs="Arial"/>
                <w:sz w:val="24"/>
                <w:szCs w:val="24"/>
                <w:lang w:val="en-ZA" w:eastAsia="en-ZA"/>
              </w:rPr>
              <w:t>15.2588</w:t>
            </w:r>
          </w:p>
        </w:tc>
      </w:tr>
    </w:tbl>
    <w:p w:rsidR="00EC5F0E" w:rsidRPr="00035935" w:rsidRDefault="00EC5F0E" w:rsidP="00035935">
      <w:bookmarkStart w:id="0" w:name="_GoBack"/>
      <w:bookmarkEnd w:id="0"/>
    </w:p>
    <w:sectPr w:rsidR="00EC5F0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7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5F0E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5F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5F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5F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5F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5F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5F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6A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6A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5F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5F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5F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5F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6A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5F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6A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5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5F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5F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5F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5F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5F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5F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6A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6A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5F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5F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5F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5F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6A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5F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6A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2016-11-10T09:03:00Z</dcterms:created>
  <dcterms:modified xsi:type="dcterms:W3CDTF">2016-11-10T15:07:00Z</dcterms:modified>
</cp:coreProperties>
</file>